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4" w:rsidRPr="00E46756" w:rsidRDefault="006B2864" w:rsidP="006B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4"/>
        </w:rPr>
      </w:pPr>
      <w:r w:rsidRPr="00E46756">
        <w:rPr>
          <w:sz w:val="44"/>
        </w:rPr>
        <w:t>Project: Vrije tijd</w:t>
      </w:r>
      <w:r>
        <w:rPr>
          <w:sz w:val="44"/>
        </w:rPr>
        <w:t xml:space="preserve"> (ontmoetingsmoment)</w:t>
      </w:r>
    </w:p>
    <w:p w:rsidR="006B2864" w:rsidRDefault="006B2864" w:rsidP="006B2864">
      <w:pPr>
        <w:spacing w:after="0"/>
      </w:pPr>
      <w:r>
        <w:rPr>
          <w:b/>
          <w:u w:val="single"/>
        </w:rPr>
        <w:t>Verslag van:</w:t>
      </w:r>
    </w:p>
    <w:p w:rsidR="006B2864" w:rsidRDefault="006B2864" w:rsidP="006B2864">
      <w:pPr>
        <w:spacing w:after="0"/>
      </w:pPr>
      <w:r w:rsidRPr="00E46756">
        <w:rPr>
          <w:b/>
          <w:u w:val="single"/>
        </w:rPr>
        <w:t>Aanwezig</w:t>
      </w:r>
      <w:r>
        <w:t>:</w:t>
      </w:r>
    </w:p>
    <w:p w:rsidR="006B2864" w:rsidRDefault="006B2864" w:rsidP="006B2864">
      <w:pPr>
        <w:spacing w:after="0"/>
      </w:pPr>
      <w:r w:rsidRPr="00E46756">
        <w:rPr>
          <w:b/>
          <w:u w:val="single"/>
        </w:rPr>
        <w:t>Verontschuldigd</w:t>
      </w:r>
      <w:r>
        <w:t>:</w:t>
      </w:r>
    </w:p>
    <w:p w:rsidR="006B2864" w:rsidRDefault="006B2864" w:rsidP="006B2864">
      <w:pPr>
        <w:spacing w:after="0"/>
      </w:pPr>
      <w:r w:rsidRPr="00E46756">
        <w:rPr>
          <w:b/>
          <w:u w:val="single"/>
        </w:rPr>
        <w:t>Afwezig</w:t>
      </w:r>
      <w:r>
        <w:t>:</w:t>
      </w:r>
    </w:p>
    <w:p w:rsidR="006B2864" w:rsidRDefault="006B2864" w:rsidP="006B2864">
      <w:pPr>
        <w:spacing w:after="0"/>
      </w:pPr>
      <w:r w:rsidRPr="00E46756">
        <w:rPr>
          <w:b/>
          <w:u w:val="single"/>
        </w:rPr>
        <w:t>Verslag</w:t>
      </w:r>
      <w:r>
        <w:t>:</w:t>
      </w:r>
      <w:r>
        <w:br/>
      </w:r>
      <w:r w:rsidRPr="006B2864">
        <w:rPr>
          <w:b/>
          <w:u w:val="single"/>
        </w:rPr>
        <w:t>Datum</w:t>
      </w:r>
    </w:p>
    <w:p w:rsidR="006B2864" w:rsidRDefault="006B2864" w:rsidP="006B2864">
      <w:pPr>
        <w:pBdr>
          <w:top w:val="single" w:sz="4" w:space="1" w:color="auto"/>
        </w:pBdr>
        <w:spacing w:after="0"/>
      </w:pPr>
    </w:p>
    <w:p w:rsidR="00F059CB" w:rsidRDefault="006B2864" w:rsidP="006B2864">
      <w:pPr>
        <w:jc w:val="center"/>
      </w:pPr>
      <w:r w:rsidRPr="006B2864">
        <w:rPr>
          <w:b/>
          <w:sz w:val="32"/>
          <w:szCs w:val="32"/>
          <w:u w:val="single"/>
        </w:rPr>
        <w:t>Groep Intro</w:t>
      </w:r>
    </w:p>
    <w:p w:rsidR="006B2864" w:rsidRPr="006B2864" w:rsidRDefault="006B2864" w:rsidP="006B2864">
      <w:pPr>
        <w:rPr>
          <w:b/>
          <w:sz w:val="28"/>
          <w:szCs w:val="28"/>
        </w:rPr>
      </w:pPr>
      <w:r w:rsidRPr="006B2864">
        <w:rPr>
          <w:b/>
          <w:sz w:val="28"/>
          <w:szCs w:val="28"/>
        </w:rPr>
        <w:t>Agendapunten</w:t>
      </w:r>
    </w:p>
    <w:p w:rsidR="006B2864" w:rsidRPr="006B2864" w:rsidRDefault="006B2864" w:rsidP="006B2864">
      <w:pPr>
        <w:rPr>
          <w:b/>
          <w:sz w:val="28"/>
          <w:szCs w:val="28"/>
        </w:rPr>
      </w:pPr>
    </w:p>
    <w:p w:rsidR="006B2864" w:rsidRPr="006B2864" w:rsidRDefault="006B2864" w:rsidP="006B2864">
      <w:pPr>
        <w:rPr>
          <w:b/>
          <w:sz w:val="28"/>
          <w:szCs w:val="28"/>
        </w:rPr>
      </w:pPr>
      <w:r w:rsidRPr="006B2864">
        <w:rPr>
          <w:b/>
          <w:sz w:val="28"/>
          <w:szCs w:val="28"/>
        </w:rPr>
        <w:t>Aanmerkingen op het vorig verslag</w:t>
      </w:r>
    </w:p>
    <w:p w:rsidR="006B2864" w:rsidRPr="006B2864" w:rsidRDefault="006B2864" w:rsidP="006B2864">
      <w:pPr>
        <w:rPr>
          <w:b/>
          <w:sz w:val="28"/>
          <w:szCs w:val="28"/>
        </w:rPr>
      </w:pPr>
    </w:p>
    <w:p w:rsidR="006B2864" w:rsidRDefault="006B2864" w:rsidP="006B2864">
      <w:pPr>
        <w:rPr>
          <w:b/>
          <w:sz w:val="28"/>
          <w:szCs w:val="28"/>
        </w:rPr>
      </w:pPr>
      <w:r w:rsidRPr="006B2864">
        <w:rPr>
          <w:b/>
          <w:sz w:val="28"/>
          <w:szCs w:val="28"/>
        </w:rPr>
        <w:t>Diverse items</w:t>
      </w:r>
    </w:p>
    <w:p w:rsidR="006B2864" w:rsidRDefault="006B2864" w:rsidP="006B2864">
      <w:pPr>
        <w:rPr>
          <w:b/>
          <w:sz w:val="28"/>
          <w:szCs w:val="28"/>
        </w:rPr>
      </w:pPr>
    </w:p>
    <w:p w:rsidR="006B2864" w:rsidRPr="006B2864" w:rsidRDefault="006B2864" w:rsidP="006B2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Volgende vergadering</w:t>
      </w:r>
    </w:p>
    <w:sectPr w:rsidR="006B2864" w:rsidRPr="006B2864" w:rsidSect="00F05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19" w:rsidRDefault="00684119" w:rsidP="006B2864">
      <w:pPr>
        <w:spacing w:after="0" w:line="240" w:lineRule="auto"/>
      </w:pPr>
      <w:r>
        <w:separator/>
      </w:r>
    </w:p>
  </w:endnote>
  <w:endnote w:type="continuationSeparator" w:id="0">
    <w:p w:rsidR="00684119" w:rsidRDefault="00684119" w:rsidP="006B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19" w:rsidRDefault="00684119" w:rsidP="006B2864">
      <w:pPr>
        <w:spacing w:after="0" w:line="240" w:lineRule="auto"/>
      </w:pPr>
      <w:r>
        <w:separator/>
      </w:r>
    </w:p>
  </w:footnote>
  <w:footnote w:type="continuationSeparator" w:id="0">
    <w:p w:rsidR="00684119" w:rsidRDefault="00684119" w:rsidP="006B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64" w:rsidRDefault="006B2864" w:rsidP="006B2864">
    <w:pPr>
      <w:pStyle w:val="Koptekst"/>
      <w:jc w:val="right"/>
    </w:pPr>
    <w:r>
      <w:rPr>
        <w:noProof/>
        <w:lang w:eastAsia="nl-BE"/>
      </w:rPr>
      <w:drawing>
        <wp:inline distT="0" distB="0" distL="0" distR="0">
          <wp:extent cx="1114425" cy="398009"/>
          <wp:effectExtent l="19050" t="0" r="0" b="0"/>
          <wp:docPr id="1" name="Afbeelding 1" descr="http://www.technon.be/Hogescholen/KATHO/Katho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chnon.be/Hogescholen/KATHO/Katho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4" cy="398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864"/>
    <w:rsid w:val="00684119"/>
    <w:rsid w:val="006B2864"/>
    <w:rsid w:val="00F0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2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B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2864"/>
  </w:style>
  <w:style w:type="paragraph" w:styleId="Voettekst">
    <w:name w:val="footer"/>
    <w:basedOn w:val="Standaard"/>
    <w:link w:val="VoettekstChar"/>
    <w:uiPriority w:val="99"/>
    <w:semiHidden/>
    <w:unhideWhenUsed/>
    <w:rsid w:val="006B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2864"/>
  </w:style>
  <w:style w:type="paragraph" w:styleId="Ballontekst">
    <w:name w:val="Balloon Text"/>
    <w:basedOn w:val="Standaard"/>
    <w:link w:val="BallontekstChar"/>
    <w:uiPriority w:val="99"/>
    <w:semiHidden/>
    <w:unhideWhenUsed/>
    <w:rsid w:val="006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ProjectSjabloon_SarahC_1SwA</Template>
  <TotalTime>9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Carpentier</dc:creator>
  <cp:lastModifiedBy>Sarah Carpentier</cp:lastModifiedBy>
  <cp:revision>1</cp:revision>
  <dcterms:created xsi:type="dcterms:W3CDTF">2009-11-05T16:01:00Z</dcterms:created>
  <dcterms:modified xsi:type="dcterms:W3CDTF">2009-11-05T16:10:00Z</dcterms:modified>
</cp:coreProperties>
</file>